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F1" w:rsidRPr="00422B7D" w:rsidRDefault="00AC22F1" w:rsidP="00422B7D">
      <w:pPr>
        <w:rPr>
          <w:rFonts w:ascii="Arial" w:hAnsi="Arial" w:cs="Arial"/>
          <w:sz w:val="26"/>
          <w:szCs w:val="26"/>
        </w:rPr>
      </w:pPr>
      <w:r w:rsidRPr="00422B7D">
        <w:rPr>
          <w:rFonts w:ascii="Arial" w:hAnsi="Arial" w:cs="Arial"/>
          <w:sz w:val="26"/>
          <w:szCs w:val="26"/>
        </w:rPr>
        <w:t>For idrettslag</w:t>
      </w:r>
      <w:r w:rsidR="00393EB6">
        <w:rPr>
          <w:rFonts w:ascii="Arial" w:hAnsi="Arial" w:cs="Arial"/>
          <w:sz w:val="26"/>
          <w:szCs w:val="26"/>
        </w:rPr>
        <w:t xml:space="preserve"> og bedr</w:t>
      </w:r>
      <w:r w:rsidR="0081397D">
        <w:rPr>
          <w:rFonts w:ascii="Arial" w:hAnsi="Arial" w:cs="Arial"/>
          <w:sz w:val="26"/>
          <w:szCs w:val="26"/>
        </w:rPr>
        <w:t xml:space="preserve">iftsidrettslag </w:t>
      </w:r>
      <w:r w:rsidR="0081397D">
        <w:rPr>
          <w:rFonts w:ascii="Arial" w:hAnsi="Arial" w:cs="Arial"/>
          <w:sz w:val="26"/>
          <w:szCs w:val="26"/>
        </w:rPr>
        <w:tab/>
      </w:r>
      <w:r w:rsidR="0081397D">
        <w:rPr>
          <w:rFonts w:ascii="Arial" w:hAnsi="Arial" w:cs="Arial"/>
          <w:sz w:val="26"/>
          <w:szCs w:val="26"/>
        </w:rPr>
        <w:tab/>
      </w:r>
      <w:r w:rsidR="0081397D">
        <w:rPr>
          <w:rFonts w:ascii="Arial" w:hAnsi="Arial" w:cs="Arial"/>
          <w:sz w:val="26"/>
          <w:szCs w:val="26"/>
        </w:rPr>
        <w:tab/>
        <w:t xml:space="preserve">Søknadsfrist </w:t>
      </w:r>
      <w:r w:rsidR="0060585C">
        <w:rPr>
          <w:rFonts w:ascii="Arial" w:hAnsi="Arial" w:cs="Arial"/>
          <w:sz w:val="26"/>
          <w:szCs w:val="26"/>
        </w:rPr>
        <w:t>1.5.</w:t>
      </w:r>
      <w:r w:rsidR="002B7496">
        <w:rPr>
          <w:rFonts w:ascii="Arial" w:hAnsi="Arial" w:cs="Arial"/>
          <w:sz w:val="26"/>
          <w:szCs w:val="26"/>
        </w:rPr>
        <w:t>201</w:t>
      </w:r>
      <w:r w:rsidR="00BF1BD9">
        <w:rPr>
          <w:rFonts w:ascii="Arial" w:hAnsi="Arial" w:cs="Arial"/>
          <w:sz w:val="26"/>
          <w:szCs w:val="26"/>
        </w:rPr>
        <w:t>6</w:t>
      </w:r>
    </w:p>
    <w:p w:rsidR="00393EB6" w:rsidRPr="009D5D8E" w:rsidRDefault="00DF7D94" w:rsidP="00422B7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D5D8E">
        <w:rPr>
          <w:rFonts w:ascii="Arial" w:hAnsi="Arial" w:cs="Arial"/>
        </w:rPr>
        <w:t xml:space="preserve"> </w:t>
      </w:r>
    </w:p>
    <w:p w:rsidR="009D5D8E" w:rsidRDefault="009D5D8E" w:rsidP="00422B7D">
      <w:pPr>
        <w:jc w:val="both"/>
        <w:rPr>
          <w:rFonts w:ascii="Arial" w:hAnsi="Arial" w:cs="Arial"/>
          <w:b/>
          <w:sz w:val="28"/>
          <w:szCs w:val="28"/>
        </w:rPr>
      </w:pPr>
    </w:p>
    <w:p w:rsidR="00B644C1" w:rsidRPr="00422B7D" w:rsidRDefault="00B644C1" w:rsidP="00422B7D">
      <w:pPr>
        <w:jc w:val="both"/>
        <w:rPr>
          <w:rFonts w:ascii="Arial" w:hAnsi="Arial" w:cs="Arial"/>
          <w:b/>
          <w:sz w:val="28"/>
          <w:szCs w:val="28"/>
        </w:rPr>
      </w:pPr>
      <w:r w:rsidRPr="00422B7D">
        <w:rPr>
          <w:rFonts w:ascii="Arial" w:hAnsi="Arial" w:cs="Arial"/>
          <w:b/>
          <w:sz w:val="28"/>
          <w:szCs w:val="28"/>
        </w:rPr>
        <w:t xml:space="preserve">Søknad treningstider </w:t>
      </w:r>
      <w:r w:rsidR="00A001BC">
        <w:rPr>
          <w:rFonts w:ascii="Arial" w:hAnsi="Arial" w:cs="Arial"/>
          <w:b/>
          <w:sz w:val="28"/>
          <w:szCs w:val="28"/>
        </w:rPr>
        <w:t>sesongen</w:t>
      </w:r>
      <w:r w:rsidR="00DF7D94">
        <w:rPr>
          <w:rFonts w:ascii="Arial" w:hAnsi="Arial" w:cs="Arial"/>
          <w:b/>
          <w:sz w:val="28"/>
          <w:szCs w:val="28"/>
        </w:rPr>
        <w:t xml:space="preserve"> </w:t>
      </w:r>
      <w:r w:rsidRPr="003F1425">
        <w:rPr>
          <w:rFonts w:ascii="Arial" w:hAnsi="Arial" w:cs="Arial"/>
          <w:b/>
          <w:sz w:val="28"/>
          <w:szCs w:val="28"/>
        </w:rPr>
        <w:t>201</w:t>
      </w:r>
      <w:r w:rsidR="00BF1BD9">
        <w:rPr>
          <w:rFonts w:ascii="Arial" w:hAnsi="Arial" w:cs="Arial"/>
          <w:b/>
          <w:sz w:val="28"/>
          <w:szCs w:val="28"/>
        </w:rPr>
        <w:t>6</w:t>
      </w:r>
      <w:r w:rsidR="002B7496">
        <w:rPr>
          <w:rFonts w:ascii="Arial" w:hAnsi="Arial" w:cs="Arial"/>
          <w:b/>
          <w:sz w:val="28"/>
          <w:szCs w:val="28"/>
        </w:rPr>
        <w:t>/201</w:t>
      </w:r>
      <w:r w:rsidR="00BF1BD9">
        <w:rPr>
          <w:rFonts w:ascii="Arial" w:hAnsi="Arial" w:cs="Arial"/>
          <w:b/>
          <w:sz w:val="28"/>
          <w:szCs w:val="28"/>
        </w:rPr>
        <w:t>7</w:t>
      </w:r>
      <w:r w:rsidR="003F7E04">
        <w:rPr>
          <w:rFonts w:ascii="Arial" w:hAnsi="Arial" w:cs="Arial"/>
          <w:b/>
          <w:sz w:val="28"/>
          <w:szCs w:val="28"/>
        </w:rPr>
        <w:t xml:space="preserve"> i</w:t>
      </w:r>
      <w:r w:rsidRPr="00422B7D">
        <w:rPr>
          <w:rFonts w:ascii="Arial" w:hAnsi="Arial" w:cs="Arial"/>
          <w:b/>
          <w:sz w:val="28"/>
          <w:szCs w:val="28"/>
        </w:rPr>
        <w:t xml:space="preserve"> Sørmarka Arena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4758"/>
      </w:tblGrid>
      <w:tr w:rsidR="00B644C1" w:rsidTr="00B66D3F">
        <w:trPr>
          <w:trHeight w:val="671"/>
        </w:trPr>
        <w:tc>
          <w:tcPr>
            <w:tcW w:w="3601" w:type="dxa"/>
          </w:tcPr>
          <w:p w:rsidR="00B644C1" w:rsidRDefault="00B644C1">
            <w:pPr>
              <w:rPr>
                <w:rFonts w:ascii="Arial" w:hAnsi="Arial" w:cs="Arial"/>
                <w:sz w:val="16"/>
                <w:szCs w:val="16"/>
              </w:rPr>
            </w:pPr>
            <w:r w:rsidRPr="00484885">
              <w:rPr>
                <w:rFonts w:ascii="Arial" w:hAnsi="Arial" w:cs="Arial"/>
                <w:sz w:val="16"/>
                <w:szCs w:val="16"/>
              </w:rPr>
              <w:t>Idrettslagets navn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0A4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644C1" w:rsidRPr="00484885" w:rsidRDefault="00B644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8" w:type="dxa"/>
          </w:tcPr>
          <w:p w:rsidR="00B644C1" w:rsidRPr="00484885" w:rsidRDefault="00B644C1">
            <w:pPr>
              <w:rPr>
                <w:rFonts w:ascii="Arial" w:hAnsi="Arial" w:cs="Arial"/>
                <w:sz w:val="16"/>
                <w:szCs w:val="16"/>
              </w:rPr>
            </w:pPr>
            <w:r w:rsidRPr="00484885">
              <w:rPr>
                <w:rFonts w:ascii="Arial" w:hAnsi="Arial" w:cs="Arial"/>
                <w:sz w:val="16"/>
                <w:szCs w:val="16"/>
              </w:rPr>
              <w:t>Idrettslagets leder</w:t>
            </w:r>
            <w:r w:rsidR="00C20A4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644C1" w:rsidTr="00B66D3F">
        <w:trPr>
          <w:trHeight w:val="587"/>
        </w:trPr>
        <w:tc>
          <w:tcPr>
            <w:tcW w:w="3601" w:type="dxa"/>
          </w:tcPr>
          <w:p w:rsidR="00B644C1" w:rsidRPr="00484885" w:rsidRDefault="00B644C1">
            <w:pPr>
              <w:rPr>
                <w:rFonts w:ascii="Arial" w:hAnsi="Arial" w:cs="Arial"/>
                <w:sz w:val="16"/>
                <w:szCs w:val="16"/>
              </w:rPr>
            </w:pPr>
            <w:r w:rsidRPr="00484885">
              <w:rPr>
                <w:rFonts w:ascii="Arial" w:hAnsi="Arial" w:cs="Arial"/>
                <w:sz w:val="16"/>
                <w:szCs w:val="16"/>
              </w:rPr>
              <w:t>Idrettslagets adresse</w:t>
            </w:r>
            <w:r w:rsidR="00C20A4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758" w:type="dxa"/>
          </w:tcPr>
          <w:p w:rsidR="00B644C1" w:rsidRPr="00484885" w:rsidRDefault="00B644C1">
            <w:pPr>
              <w:rPr>
                <w:rFonts w:ascii="Arial" w:hAnsi="Arial" w:cs="Arial"/>
                <w:sz w:val="16"/>
                <w:szCs w:val="16"/>
              </w:rPr>
            </w:pPr>
            <w:r w:rsidRPr="00484885">
              <w:rPr>
                <w:rFonts w:ascii="Arial" w:hAnsi="Arial" w:cs="Arial"/>
                <w:sz w:val="16"/>
                <w:szCs w:val="16"/>
              </w:rPr>
              <w:t>Idrettslagets  leder</w:t>
            </w:r>
            <w:r w:rsidR="00182CB8">
              <w:rPr>
                <w:rFonts w:ascii="Arial" w:hAnsi="Arial" w:cs="Arial"/>
                <w:sz w:val="16"/>
                <w:szCs w:val="16"/>
              </w:rPr>
              <w:t>,</w:t>
            </w:r>
            <w:r w:rsidRPr="00484885">
              <w:rPr>
                <w:rFonts w:ascii="Arial" w:hAnsi="Arial" w:cs="Arial"/>
                <w:sz w:val="16"/>
                <w:szCs w:val="16"/>
              </w:rPr>
              <w:t xml:space="preserve"> telefon arbeid</w:t>
            </w:r>
            <w:r w:rsidR="00C20A4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644C1" w:rsidTr="00B66D3F">
        <w:trPr>
          <w:trHeight w:val="612"/>
        </w:trPr>
        <w:tc>
          <w:tcPr>
            <w:tcW w:w="3601" w:type="dxa"/>
          </w:tcPr>
          <w:p w:rsidR="00B644C1" w:rsidRPr="00484885" w:rsidRDefault="00182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E-post</w:t>
            </w:r>
            <w:r w:rsidR="00B644C1" w:rsidRPr="00484885">
              <w:rPr>
                <w:rFonts w:ascii="Arial" w:hAnsi="Arial" w:cs="Arial"/>
                <w:sz w:val="16"/>
                <w:szCs w:val="16"/>
                <w:lang w:val="de-DE"/>
              </w:rPr>
              <w:t>adresse</w:t>
            </w:r>
            <w:r w:rsidR="00C20A47">
              <w:rPr>
                <w:rFonts w:ascii="Arial" w:hAnsi="Arial" w:cs="Arial"/>
                <w:sz w:val="16"/>
                <w:szCs w:val="16"/>
                <w:lang w:val="de-DE"/>
              </w:rPr>
              <w:t>:</w:t>
            </w:r>
          </w:p>
        </w:tc>
        <w:tc>
          <w:tcPr>
            <w:tcW w:w="4758" w:type="dxa"/>
          </w:tcPr>
          <w:p w:rsidR="00B644C1" w:rsidRPr="00484885" w:rsidRDefault="00182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Idrettslagets  leder,</w:t>
            </w:r>
            <w:r w:rsidR="00B644C1" w:rsidRPr="00484885">
              <w:rPr>
                <w:rFonts w:ascii="Arial" w:hAnsi="Arial" w:cs="Arial"/>
                <w:sz w:val="16"/>
                <w:szCs w:val="16"/>
              </w:rPr>
              <w:t xml:space="preserve"> mobil</w:t>
            </w:r>
            <w:r w:rsidR="00C20A4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644C1" w:rsidTr="00B66D3F">
        <w:trPr>
          <w:trHeight w:val="606"/>
        </w:trPr>
        <w:tc>
          <w:tcPr>
            <w:tcW w:w="3601" w:type="dxa"/>
          </w:tcPr>
          <w:p w:rsidR="00B644C1" w:rsidRPr="00484885" w:rsidRDefault="00B644C1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Idrettslagets kontonr.</w:t>
            </w:r>
            <w:r w:rsidR="00C20A4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758" w:type="dxa"/>
          </w:tcPr>
          <w:p w:rsidR="00B644C1" w:rsidRPr="00484885" w:rsidRDefault="00182CB8" w:rsidP="00E554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Idrettslagets  leder,  e-post</w:t>
            </w:r>
            <w:r w:rsidR="00B644C1" w:rsidRPr="00484885">
              <w:rPr>
                <w:rFonts w:ascii="Arial" w:hAnsi="Arial" w:cs="Arial"/>
                <w:sz w:val="16"/>
                <w:szCs w:val="16"/>
              </w:rPr>
              <w:t>adresse</w:t>
            </w:r>
            <w:r w:rsidR="00C20A47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644C1" w:rsidRPr="00484885" w:rsidRDefault="00B644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C1" w:rsidTr="00B66D3F">
        <w:trPr>
          <w:trHeight w:val="497"/>
        </w:trPr>
        <w:tc>
          <w:tcPr>
            <w:tcW w:w="3601" w:type="dxa"/>
          </w:tcPr>
          <w:p w:rsidR="00B644C1" w:rsidRPr="00484885" w:rsidRDefault="00B6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Idrettslagets org.nr.</w:t>
            </w:r>
            <w:r w:rsidR="00C20A4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758" w:type="dxa"/>
          </w:tcPr>
          <w:p w:rsidR="00B644C1" w:rsidRPr="00484885" w:rsidRDefault="00B644C1">
            <w:pPr>
              <w:rPr>
                <w:rFonts w:ascii="Arial" w:hAnsi="Arial" w:cs="Arial"/>
                <w:sz w:val="16"/>
                <w:szCs w:val="16"/>
              </w:rPr>
            </w:pPr>
          </w:p>
          <w:p w:rsidR="00B644C1" w:rsidRPr="00484885" w:rsidRDefault="00B644C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4C1" w:rsidTr="00B66D3F">
        <w:trPr>
          <w:trHeight w:val="547"/>
        </w:trPr>
        <w:tc>
          <w:tcPr>
            <w:tcW w:w="8359" w:type="dxa"/>
            <w:gridSpan w:val="2"/>
          </w:tcPr>
          <w:p w:rsidR="00B644C1" w:rsidRPr="00484885" w:rsidRDefault="00182C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Navn, tlf, og e-post</w:t>
            </w:r>
            <w:r w:rsidR="00B644C1" w:rsidRPr="00484885">
              <w:rPr>
                <w:rFonts w:ascii="Arial" w:hAnsi="Arial" w:cs="Arial"/>
                <w:sz w:val="16"/>
                <w:szCs w:val="16"/>
              </w:rPr>
              <w:t xml:space="preserve"> til kontaktperson</w:t>
            </w:r>
            <w:r>
              <w:rPr>
                <w:rFonts w:ascii="Arial" w:hAnsi="Arial" w:cs="Arial"/>
                <w:sz w:val="16"/>
                <w:szCs w:val="16"/>
              </w:rPr>
              <w:t xml:space="preserve"> (hvis </w:t>
            </w:r>
            <w:r w:rsidR="00B644C1">
              <w:rPr>
                <w:rFonts w:ascii="Arial" w:hAnsi="Arial" w:cs="Arial"/>
                <w:sz w:val="16"/>
                <w:szCs w:val="16"/>
              </w:rPr>
              <w:t xml:space="preserve">dette </w:t>
            </w:r>
            <w:r>
              <w:rPr>
                <w:rFonts w:ascii="Arial" w:hAnsi="Arial" w:cs="Arial"/>
                <w:sz w:val="16"/>
                <w:szCs w:val="16"/>
              </w:rPr>
              <w:t xml:space="preserve">ikke </w:t>
            </w:r>
            <w:r w:rsidR="00B644C1">
              <w:rPr>
                <w:rFonts w:ascii="Arial" w:hAnsi="Arial" w:cs="Arial"/>
                <w:sz w:val="16"/>
                <w:szCs w:val="16"/>
              </w:rPr>
              <w:t>er leder)</w:t>
            </w:r>
            <w:r w:rsidR="00C20A4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B644C1" w:rsidRDefault="00B644C1">
      <w:pPr>
        <w:rPr>
          <w:rFonts w:ascii="Arial" w:hAnsi="Arial" w:cs="Arial"/>
          <w:b/>
        </w:rPr>
      </w:pPr>
    </w:p>
    <w:p w:rsidR="00B644C1" w:rsidRDefault="00B644C1">
      <w:pPr>
        <w:rPr>
          <w:rFonts w:ascii="Arial" w:hAnsi="Arial" w:cs="Arial"/>
          <w:b/>
        </w:rPr>
      </w:pPr>
    </w:p>
    <w:p w:rsidR="00B644C1" w:rsidRPr="00BF7826" w:rsidRDefault="00B644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Antall betalende</w:t>
      </w:r>
      <w:r w:rsidRPr="00BF7826">
        <w:rPr>
          <w:rFonts w:ascii="Arial" w:hAnsi="Arial" w:cs="Arial"/>
          <w:b/>
        </w:rPr>
        <w:t xml:space="preserve"> medlemmer i henhold til vedlagt medlemsliste</w:t>
      </w:r>
      <w:r w:rsidR="002B7496">
        <w:rPr>
          <w:rFonts w:ascii="Arial" w:hAnsi="Arial" w:cs="Arial"/>
          <w:b/>
        </w:rPr>
        <w:t xml:space="preserve"> (per 31.12.201</w:t>
      </w:r>
      <w:r w:rsidR="00BF1BD9">
        <w:rPr>
          <w:rFonts w:ascii="Arial" w:hAnsi="Arial" w:cs="Arial"/>
          <w:b/>
        </w:rPr>
        <w:t>5</w:t>
      </w:r>
      <w:bookmarkStart w:id="0" w:name="_GoBack"/>
      <w:bookmarkEnd w:id="0"/>
      <w:r w:rsidR="009A10D2"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1588"/>
        <w:gridCol w:w="1748"/>
        <w:gridCol w:w="1747"/>
        <w:gridCol w:w="1588"/>
      </w:tblGrid>
      <w:tr w:rsidR="00B644C1" w:rsidTr="00462757">
        <w:trPr>
          <w:trHeight w:val="690"/>
        </w:trPr>
        <w:tc>
          <w:tcPr>
            <w:tcW w:w="1710" w:type="dxa"/>
          </w:tcPr>
          <w:p w:rsidR="00B644C1" w:rsidRPr="004413BD" w:rsidRDefault="00B644C1" w:rsidP="003E429A">
            <w:pPr>
              <w:rPr>
                <w:rFonts w:ascii="Arial" w:hAnsi="Arial" w:cs="Arial"/>
                <w:sz w:val="16"/>
                <w:szCs w:val="16"/>
              </w:rPr>
            </w:pPr>
            <w:r w:rsidRPr="004413BD">
              <w:rPr>
                <w:rFonts w:ascii="Arial" w:hAnsi="Arial" w:cs="Arial"/>
                <w:sz w:val="16"/>
                <w:szCs w:val="16"/>
              </w:rPr>
              <w:t xml:space="preserve"> Til og med  5 år</w:t>
            </w:r>
          </w:p>
        </w:tc>
        <w:tc>
          <w:tcPr>
            <w:tcW w:w="1588" w:type="dxa"/>
          </w:tcPr>
          <w:p w:rsidR="00B644C1" w:rsidRPr="004413BD" w:rsidRDefault="00B644C1">
            <w:pPr>
              <w:rPr>
                <w:rFonts w:ascii="Arial" w:hAnsi="Arial" w:cs="Arial"/>
                <w:sz w:val="16"/>
                <w:szCs w:val="16"/>
              </w:rPr>
            </w:pPr>
            <w:r w:rsidRPr="004413BD">
              <w:rPr>
                <w:rFonts w:ascii="Arial" w:hAnsi="Arial" w:cs="Arial"/>
                <w:sz w:val="16"/>
                <w:szCs w:val="16"/>
              </w:rPr>
              <w:t>6 – 12 år</w:t>
            </w:r>
          </w:p>
        </w:tc>
        <w:tc>
          <w:tcPr>
            <w:tcW w:w="1748" w:type="dxa"/>
          </w:tcPr>
          <w:p w:rsidR="00B644C1" w:rsidRPr="004413BD" w:rsidRDefault="00B644C1">
            <w:pPr>
              <w:rPr>
                <w:rFonts w:ascii="Arial" w:hAnsi="Arial" w:cs="Arial"/>
                <w:sz w:val="16"/>
                <w:szCs w:val="16"/>
              </w:rPr>
            </w:pPr>
            <w:r w:rsidRPr="004413BD">
              <w:rPr>
                <w:rFonts w:ascii="Arial" w:hAnsi="Arial" w:cs="Arial"/>
                <w:sz w:val="16"/>
                <w:szCs w:val="16"/>
              </w:rPr>
              <w:t>13 – 19 år</w:t>
            </w:r>
          </w:p>
        </w:tc>
        <w:tc>
          <w:tcPr>
            <w:tcW w:w="1747" w:type="dxa"/>
          </w:tcPr>
          <w:p w:rsidR="00B644C1" w:rsidRPr="004413BD" w:rsidRDefault="00B644C1">
            <w:pPr>
              <w:rPr>
                <w:rFonts w:ascii="Arial" w:hAnsi="Arial" w:cs="Arial"/>
                <w:sz w:val="16"/>
                <w:szCs w:val="16"/>
              </w:rPr>
            </w:pPr>
            <w:r w:rsidRPr="004413BD">
              <w:rPr>
                <w:rFonts w:ascii="Arial" w:hAnsi="Arial" w:cs="Arial"/>
                <w:sz w:val="16"/>
                <w:szCs w:val="16"/>
              </w:rPr>
              <w:t>Fra og med 20 år</w:t>
            </w:r>
          </w:p>
        </w:tc>
        <w:tc>
          <w:tcPr>
            <w:tcW w:w="1588" w:type="dxa"/>
          </w:tcPr>
          <w:p w:rsidR="00B644C1" w:rsidRPr="004413BD" w:rsidRDefault="00B644C1">
            <w:pPr>
              <w:rPr>
                <w:rFonts w:ascii="Arial" w:hAnsi="Arial" w:cs="Arial"/>
                <w:sz w:val="16"/>
                <w:szCs w:val="16"/>
              </w:rPr>
            </w:pPr>
            <w:r w:rsidRPr="004413BD">
              <w:rPr>
                <w:rFonts w:ascii="Arial" w:hAnsi="Arial" w:cs="Arial"/>
                <w:sz w:val="16"/>
                <w:szCs w:val="16"/>
              </w:rPr>
              <w:t>Totalt medlemmer</w:t>
            </w:r>
          </w:p>
        </w:tc>
      </w:tr>
    </w:tbl>
    <w:p w:rsidR="00393EB6" w:rsidRDefault="00B644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NB! Der idrettslaget har flere aktiviteter/tilbud – oppgi da kun medlemmer knyttet til den/de </w:t>
      </w:r>
    </w:p>
    <w:p w:rsidR="00B644C1" w:rsidRDefault="00B644C1">
      <w:pPr>
        <w:rPr>
          <w:rFonts w:ascii="Arial" w:hAnsi="Arial" w:cs="Arial"/>
        </w:rPr>
      </w:pPr>
      <w:r>
        <w:rPr>
          <w:rFonts w:ascii="Arial" w:hAnsi="Arial" w:cs="Arial"/>
        </w:rPr>
        <w:t>aktiviteter det søkes treningstid til.</w:t>
      </w:r>
    </w:p>
    <w:p w:rsidR="00B644C1" w:rsidRDefault="00B644C1">
      <w:pPr>
        <w:rPr>
          <w:rFonts w:ascii="Arial" w:hAnsi="Arial" w:cs="Arial"/>
          <w:b/>
        </w:rPr>
      </w:pPr>
    </w:p>
    <w:p w:rsidR="00B644C1" w:rsidRDefault="00B644C1" w:rsidP="000769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SØKER TRENINGSTID</w:t>
      </w:r>
    </w:p>
    <w:p w:rsidR="00AC22F1" w:rsidRDefault="00F71C27" w:rsidP="00076932">
      <w:pPr>
        <w:rPr>
          <w:rFonts w:ascii="Arial" w:hAnsi="Arial" w:cs="Arial"/>
          <w:b/>
        </w:rPr>
      </w:pPr>
      <w:r>
        <w:rPr>
          <w:rFonts w:ascii="Arial" w:hAnsi="Arial" w:cs="Arial"/>
        </w:rPr>
        <w:t>(</w:t>
      </w:r>
      <w:r w:rsidR="00422B7D">
        <w:rPr>
          <w:rFonts w:ascii="Arial" w:hAnsi="Arial" w:cs="Arial"/>
          <w:b/>
        </w:rPr>
        <w:t>S</w:t>
      </w:r>
      <w:r w:rsidR="00462757">
        <w:rPr>
          <w:rFonts w:ascii="Arial" w:hAnsi="Arial" w:cs="Arial"/>
          <w:b/>
        </w:rPr>
        <w:t xml:space="preserve">ett inn ønsket </w:t>
      </w:r>
      <w:r w:rsidR="00422B7D">
        <w:rPr>
          <w:rFonts w:ascii="Arial" w:hAnsi="Arial" w:cs="Arial"/>
          <w:b/>
        </w:rPr>
        <w:t xml:space="preserve">dag og </w:t>
      </w:r>
      <w:r w:rsidR="00E42F1D">
        <w:rPr>
          <w:rFonts w:ascii="Arial" w:hAnsi="Arial" w:cs="Arial"/>
          <w:b/>
        </w:rPr>
        <w:t>klokke</w:t>
      </w:r>
      <w:r w:rsidR="00462757">
        <w:rPr>
          <w:rFonts w:ascii="Arial" w:hAnsi="Arial" w:cs="Arial"/>
          <w:b/>
        </w:rPr>
        <w:t>s</w:t>
      </w:r>
      <w:r w:rsidR="00E42F1D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ett)</w:t>
      </w:r>
    </w:p>
    <w:p w:rsidR="00B644C1" w:rsidRDefault="00B644C1" w:rsidP="00D800D0">
      <w:pPr>
        <w:ind w:right="-995"/>
        <w:rPr>
          <w:rFonts w:ascii="Arial" w:hAnsi="Arial" w:cs="Arial"/>
          <w:b/>
        </w:rPr>
      </w:pPr>
    </w:p>
    <w:tbl>
      <w:tblPr>
        <w:tblStyle w:val="Tabellrutenett"/>
        <w:tblW w:w="9606" w:type="dxa"/>
        <w:tblLayout w:type="fixed"/>
        <w:tblLook w:val="01E0" w:firstRow="1" w:lastRow="1" w:firstColumn="1" w:lastColumn="1" w:noHBand="0" w:noVBand="0"/>
      </w:tblPr>
      <w:tblGrid>
        <w:gridCol w:w="1230"/>
        <w:gridCol w:w="1005"/>
        <w:gridCol w:w="992"/>
        <w:gridCol w:w="992"/>
        <w:gridCol w:w="967"/>
        <w:gridCol w:w="1018"/>
        <w:gridCol w:w="1134"/>
        <w:gridCol w:w="1134"/>
        <w:gridCol w:w="1134"/>
      </w:tblGrid>
      <w:tr w:rsidR="00836D15" w:rsidRPr="00D800D0" w:rsidTr="00836D15">
        <w:trPr>
          <w:trHeight w:val="294"/>
        </w:trPr>
        <w:tc>
          <w:tcPr>
            <w:tcW w:w="1230" w:type="dxa"/>
          </w:tcPr>
          <w:p w:rsidR="00836D15" w:rsidRDefault="00836D15">
            <w:pPr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:rsidR="00836D15" w:rsidRDefault="00836D15" w:rsidP="004627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Klatre-</w:t>
            </w:r>
          </w:p>
          <w:p w:rsidR="00836D15" w:rsidRDefault="00836D15" w:rsidP="004627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vegg</w:t>
            </w:r>
          </w:p>
        </w:tc>
        <w:tc>
          <w:tcPr>
            <w:tcW w:w="992" w:type="dxa"/>
          </w:tcPr>
          <w:p w:rsidR="00836D15" w:rsidRDefault="00836D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 m.-bane</w:t>
            </w:r>
          </w:p>
        </w:tc>
        <w:tc>
          <w:tcPr>
            <w:tcW w:w="992" w:type="dxa"/>
          </w:tcPr>
          <w:p w:rsidR="00836D15" w:rsidRDefault="00836D15" w:rsidP="00D800D0">
            <w:pPr>
              <w:ind w:right="-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Ishockey- bane</w:t>
            </w:r>
          </w:p>
        </w:tc>
        <w:tc>
          <w:tcPr>
            <w:tcW w:w="967" w:type="dxa"/>
          </w:tcPr>
          <w:p w:rsidR="00836D15" w:rsidRDefault="00836D15" w:rsidP="00BA287D">
            <w:pPr>
              <w:ind w:right="-3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Curling bane 1</w:t>
            </w:r>
          </w:p>
        </w:tc>
        <w:tc>
          <w:tcPr>
            <w:tcW w:w="1018" w:type="dxa"/>
          </w:tcPr>
          <w:p w:rsidR="00836D15" w:rsidRPr="00BA287D" w:rsidRDefault="00836D15" w:rsidP="00D800D0">
            <w:pPr>
              <w:rPr>
                <w:rFonts w:ascii="Arial" w:hAnsi="Arial" w:cs="Arial"/>
                <w:b/>
              </w:rPr>
            </w:pPr>
            <w:r w:rsidRPr="00BA287D">
              <w:rPr>
                <w:rFonts w:ascii="Arial" w:hAnsi="Arial" w:cs="Arial"/>
                <w:b/>
              </w:rPr>
              <w:t>Curling</w:t>
            </w:r>
          </w:p>
          <w:p w:rsidR="00836D15" w:rsidRPr="00BA287D" w:rsidRDefault="00836D15" w:rsidP="00D800D0">
            <w:pPr>
              <w:rPr>
                <w:rFonts w:ascii="Arial" w:hAnsi="Arial" w:cs="Arial"/>
                <w:b/>
              </w:rPr>
            </w:pPr>
            <w:r w:rsidRPr="00BA287D">
              <w:rPr>
                <w:rFonts w:ascii="Arial" w:hAnsi="Arial" w:cs="Arial"/>
                <w:b/>
              </w:rPr>
              <w:t>bane 2</w:t>
            </w:r>
          </w:p>
        </w:tc>
        <w:tc>
          <w:tcPr>
            <w:tcW w:w="1134" w:type="dxa"/>
          </w:tcPr>
          <w:p w:rsidR="00836D15" w:rsidRDefault="00836D15" w:rsidP="00462757">
            <w:pPr>
              <w:ind w:right="-3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Curling </w:t>
            </w:r>
          </w:p>
          <w:p w:rsidR="00836D15" w:rsidRDefault="00836D15" w:rsidP="00462757">
            <w:pPr>
              <w:ind w:right="-39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bane 3</w:t>
            </w:r>
          </w:p>
        </w:tc>
        <w:tc>
          <w:tcPr>
            <w:tcW w:w="1134" w:type="dxa"/>
          </w:tcPr>
          <w:p w:rsidR="00836D15" w:rsidRPr="00BA287D" w:rsidRDefault="00836D15" w:rsidP="00AC22F1">
            <w:pPr>
              <w:rPr>
                <w:rFonts w:ascii="Arial" w:hAnsi="Arial" w:cs="Arial"/>
                <w:b/>
              </w:rPr>
            </w:pPr>
            <w:r w:rsidRPr="00BA287D">
              <w:rPr>
                <w:rFonts w:ascii="Arial" w:hAnsi="Arial" w:cs="Arial"/>
                <w:b/>
              </w:rPr>
              <w:t>Curling</w:t>
            </w:r>
          </w:p>
          <w:p w:rsidR="00836D15" w:rsidRPr="00BA287D" w:rsidRDefault="00836D15" w:rsidP="00AC22F1">
            <w:pPr>
              <w:rPr>
                <w:rFonts w:ascii="Arial" w:hAnsi="Arial" w:cs="Arial"/>
                <w:b/>
              </w:rPr>
            </w:pPr>
            <w:r w:rsidRPr="00BA287D">
              <w:rPr>
                <w:rFonts w:ascii="Arial" w:hAnsi="Arial" w:cs="Arial"/>
                <w:b/>
              </w:rPr>
              <w:t xml:space="preserve">bane 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</w:tcPr>
          <w:p w:rsidR="00836D15" w:rsidRPr="00BA287D" w:rsidRDefault="00836D15" w:rsidP="00AC22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RC-bane</w:t>
            </w:r>
          </w:p>
        </w:tc>
      </w:tr>
      <w:tr w:rsidR="00836D15" w:rsidRPr="00D800D0" w:rsidTr="00836D15">
        <w:trPr>
          <w:trHeight w:val="606"/>
        </w:trPr>
        <w:tc>
          <w:tcPr>
            <w:tcW w:w="1230" w:type="dxa"/>
            <w:vAlign w:val="center"/>
          </w:tcPr>
          <w:p w:rsidR="00836D15" w:rsidRDefault="00836D15" w:rsidP="00076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Mandag</w:t>
            </w:r>
          </w:p>
          <w:p w:rsidR="00836D15" w:rsidRDefault="00836D15" w:rsidP="00076932">
            <w:pPr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:rsidR="00836D15" w:rsidRDefault="00836D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36D15" w:rsidRDefault="00836D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36D15" w:rsidRDefault="00836D15" w:rsidP="00D800D0">
            <w:pPr>
              <w:ind w:right="-317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</w:tcPr>
          <w:p w:rsidR="00836D15" w:rsidRDefault="00836D15" w:rsidP="00BA287D">
            <w:pPr>
              <w:ind w:right="-392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:rsidR="00836D15" w:rsidRPr="00D800D0" w:rsidRDefault="00836D15" w:rsidP="00D800D0">
            <w:pPr>
              <w:ind w:right="176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6D15" w:rsidRDefault="00836D15" w:rsidP="00AC22F1">
            <w:pPr>
              <w:ind w:right="-392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36D15" w:rsidRPr="00D800D0" w:rsidRDefault="00836D15" w:rsidP="00AC22F1">
            <w:pPr>
              <w:ind w:right="176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6D15" w:rsidRPr="00D800D0" w:rsidRDefault="00836D15" w:rsidP="00AC22F1">
            <w:pPr>
              <w:ind w:right="176"/>
              <w:rPr>
                <w:rFonts w:ascii="Arial" w:hAnsi="Arial" w:cs="Arial"/>
              </w:rPr>
            </w:pPr>
          </w:p>
        </w:tc>
      </w:tr>
      <w:tr w:rsidR="00836D15" w:rsidRPr="00D800D0" w:rsidTr="00836D15">
        <w:trPr>
          <w:trHeight w:val="586"/>
        </w:trPr>
        <w:tc>
          <w:tcPr>
            <w:tcW w:w="1230" w:type="dxa"/>
            <w:vAlign w:val="center"/>
          </w:tcPr>
          <w:p w:rsidR="00836D15" w:rsidRDefault="00836D15" w:rsidP="00076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Tirsdag</w:t>
            </w:r>
          </w:p>
          <w:p w:rsidR="00836D15" w:rsidRDefault="00836D15" w:rsidP="00076932">
            <w:pPr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:rsidR="00836D15" w:rsidRDefault="00836D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36D15" w:rsidRDefault="00836D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36D15" w:rsidRDefault="00836D15" w:rsidP="00D800D0">
            <w:pPr>
              <w:ind w:right="-317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</w:tcPr>
          <w:p w:rsidR="00836D15" w:rsidRDefault="00836D15" w:rsidP="00BA287D">
            <w:pPr>
              <w:ind w:right="-392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:rsidR="00836D15" w:rsidRPr="00D800D0" w:rsidRDefault="00836D1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6D15" w:rsidRDefault="00836D15" w:rsidP="00AC22F1">
            <w:pPr>
              <w:ind w:right="-392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36D15" w:rsidRPr="00D800D0" w:rsidRDefault="00836D15" w:rsidP="00AC22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6D15" w:rsidRPr="00D800D0" w:rsidRDefault="00836D15" w:rsidP="00AC22F1">
            <w:pPr>
              <w:rPr>
                <w:rFonts w:ascii="Arial" w:hAnsi="Arial" w:cs="Arial"/>
              </w:rPr>
            </w:pPr>
          </w:p>
        </w:tc>
      </w:tr>
      <w:tr w:rsidR="00836D15" w:rsidRPr="00D800D0" w:rsidTr="00836D15">
        <w:trPr>
          <w:trHeight w:val="606"/>
        </w:trPr>
        <w:tc>
          <w:tcPr>
            <w:tcW w:w="1230" w:type="dxa"/>
            <w:vAlign w:val="center"/>
          </w:tcPr>
          <w:p w:rsidR="00836D15" w:rsidRDefault="00836D15" w:rsidP="00076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Onsdag</w:t>
            </w:r>
          </w:p>
          <w:p w:rsidR="00836D15" w:rsidRDefault="00836D15" w:rsidP="00076932">
            <w:pPr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:rsidR="00836D15" w:rsidRDefault="00836D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36D15" w:rsidRDefault="00836D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36D15" w:rsidRDefault="00836D15" w:rsidP="00D800D0">
            <w:pPr>
              <w:ind w:right="-317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</w:tcPr>
          <w:p w:rsidR="00836D15" w:rsidRDefault="00836D15" w:rsidP="00BA287D">
            <w:pPr>
              <w:ind w:right="-392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:rsidR="00836D15" w:rsidRPr="00D800D0" w:rsidRDefault="00836D1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6D15" w:rsidRDefault="00836D15" w:rsidP="00AC22F1">
            <w:pPr>
              <w:ind w:right="-392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36D15" w:rsidRPr="00D800D0" w:rsidRDefault="00836D15" w:rsidP="00AC22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6D15" w:rsidRPr="00D800D0" w:rsidRDefault="00836D15" w:rsidP="00AC22F1">
            <w:pPr>
              <w:rPr>
                <w:rFonts w:ascii="Arial" w:hAnsi="Arial" w:cs="Arial"/>
              </w:rPr>
            </w:pPr>
          </w:p>
        </w:tc>
      </w:tr>
      <w:tr w:rsidR="00836D15" w:rsidRPr="00D800D0" w:rsidTr="00836D15">
        <w:trPr>
          <w:trHeight w:val="586"/>
        </w:trPr>
        <w:tc>
          <w:tcPr>
            <w:tcW w:w="1230" w:type="dxa"/>
            <w:vAlign w:val="center"/>
          </w:tcPr>
          <w:p w:rsidR="00836D15" w:rsidRDefault="00836D15" w:rsidP="00076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Torsdag</w:t>
            </w:r>
          </w:p>
          <w:p w:rsidR="00836D15" w:rsidRDefault="00836D15" w:rsidP="00076932">
            <w:pPr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:rsidR="00836D15" w:rsidRDefault="00836D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36D15" w:rsidRDefault="00836D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36D15" w:rsidRDefault="00836D15" w:rsidP="00D800D0">
            <w:pPr>
              <w:ind w:right="-317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</w:tcPr>
          <w:p w:rsidR="00836D15" w:rsidRDefault="00836D15" w:rsidP="00BA287D">
            <w:pPr>
              <w:ind w:right="-392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:rsidR="00836D15" w:rsidRPr="00D800D0" w:rsidRDefault="00836D1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6D15" w:rsidRDefault="00836D15" w:rsidP="00AC22F1">
            <w:pPr>
              <w:ind w:right="-392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36D15" w:rsidRPr="00D800D0" w:rsidRDefault="00836D15" w:rsidP="00AC22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6D15" w:rsidRPr="00D800D0" w:rsidRDefault="00836D15" w:rsidP="00AC22F1">
            <w:pPr>
              <w:rPr>
                <w:rFonts w:ascii="Arial" w:hAnsi="Arial" w:cs="Arial"/>
              </w:rPr>
            </w:pPr>
          </w:p>
        </w:tc>
      </w:tr>
      <w:tr w:rsidR="00836D15" w:rsidRPr="00D800D0" w:rsidTr="00836D15">
        <w:trPr>
          <w:trHeight w:val="606"/>
        </w:trPr>
        <w:tc>
          <w:tcPr>
            <w:tcW w:w="1230" w:type="dxa"/>
            <w:vAlign w:val="center"/>
          </w:tcPr>
          <w:p w:rsidR="00836D15" w:rsidRDefault="00836D15" w:rsidP="00076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Fredag</w:t>
            </w:r>
          </w:p>
          <w:p w:rsidR="00836D15" w:rsidRDefault="00836D15" w:rsidP="00076932">
            <w:pPr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:rsidR="00836D15" w:rsidRDefault="00836D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36D15" w:rsidRDefault="00836D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36D15" w:rsidRDefault="00836D15" w:rsidP="00D800D0">
            <w:pPr>
              <w:ind w:right="-317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</w:tcPr>
          <w:p w:rsidR="00836D15" w:rsidRDefault="00836D15" w:rsidP="00BA287D">
            <w:pPr>
              <w:ind w:right="-392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:rsidR="00836D15" w:rsidRPr="00D800D0" w:rsidRDefault="00836D1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6D15" w:rsidRDefault="00836D15" w:rsidP="00AC22F1">
            <w:pPr>
              <w:ind w:right="-392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36D15" w:rsidRPr="00D800D0" w:rsidRDefault="00836D15" w:rsidP="00AC22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6D15" w:rsidRPr="00D800D0" w:rsidRDefault="00836D15" w:rsidP="00AC22F1">
            <w:pPr>
              <w:rPr>
                <w:rFonts w:ascii="Arial" w:hAnsi="Arial" w:cs="Arial"/>
              </w:rPr>
            </w:pPr>
          </w:p>
        </w:tc>
      </w:tr>
      <w:tr w:rsidR="00836D15" w:rsidRPr="00D800D0" w:rsidTr="00836D15">
        <w:trPr>
          <w:trHeight w:val="586"/>
        </w:trPr>
        <w:tc>
          <w:tcPr>
            <w:tcW w:w="1230" w:type="dxa"/>
            <w:vAlign w:val="center"/>
          </w:tcPr>
          <w:p w:rsidR="00836D15" w:rsidRDefault="00836D15" w:rsidP="00076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Lørdag</w:t>
            </w:r>
          </w:p>
          <w:p w:rsidR="00836D15" w:rsidRDefault="00836D15" w:rsidP="00076932">
            <w:pPr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:rsidR="00836D15" w:rsidRDefault="00836D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36D15" w:rsidRDefault="00836D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36D15" w:rsidRDefault="00836D15" w:rsidP="00D800D0">
            <w:pPr>
              <w:ind w:right="-317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</w:tcPr>
          <w:p w:rsidR="00836D15" w:rsidRDefault="00836D15" w:rsidP="00BA287D">
            <w:pPr>
              <w:ind w:right="-392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:rsidR="00836D15" w:rsidRPr="00D800D0" w:rsidRDefault="00836D1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6D15" w:rsidRDefault="00836D15" w:rsidP="00AC22F1">
            <w:pPr>
              <w:ind w:right="-392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36D15" w:rsidRPr="00D800D0" w:rsidRDefault="00836D15" w:rsidP="00AC22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6D15" w:rsidRPr="00D800D0" w:rsidRDefault="00836D15" w:rsidP="00AC22F1">
            <w:pPr>
              <w:rPr>
                <w:rFonts w:ascii="Arial" w:hAnsi="Arial" w:cs="Arial"/>
              </w:rPr>
            </w:pPr>
          </w:p>
        </w:tc>
      </w:tr>
      <w:tr w:rsidR="00836D15" w:rsidRPr="00D800D0" w:rsidTr="00836D15">
        <w:trPr>
          <w:trHeight w:val="606"/>
        </w:trPr>
        <w:tc>
          <w:tcPr>
            <w:tcW w:w="1230" w:type="dxa"/>
            <w:vAlign w:val="center"/>
          </w:tcPr>
          <w:p w:rsidR="00836D15" w:rsidRDefault="00836D15" w:rsidP="000769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Søndag</w:t>
            </w:r>
          </w:p>
          <w:p w:rsidR="00836D15" w:rsidRDefault="00836D15" w:rsidP="00076932">
            <w:pPr>
              <w:rPr>
                <w:rFonts w:ascii="Arial" w:hAnsi="Arial" w:cs="Arial"/>
                <w:b/>
              </w:rPr>
            </w:pPr>
          </w:p>
        </w:tc>
        <w:tc>
          <w:tcPr>
            <w:tcW w:w="1005" w:type="dxa"/>
          </w:tcPr>
          <w:p w:rsidR="00836D15" w:rsidRDefault="00836D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36D15" w:rsidRDefault="00836D1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836D15" w:rsidRDefault="00836D15" w:rsidP="00D800D0">
            <w:pPr>
              <w:ind w:right="-317"/>
              <w:rPr>
                <w:rFonts w:ascii="Arial" w:hAnsi="Arial" w:cs="Arial"/>
                <w:b/>
              </w:rPr>
            </w:pPr>
          </w:p>
        </w:tc>
        <w:tc>
          <w:tcPr>
            <w:tcW w:w="967" w:type="dxa"/>
          </w:tcPr>
          <w:p w:rsidR="00836D15" w:rsidRDefault="00836D15" w:rsidP="00BA287D">
            <w:pPr>
              <w:ind w:right="-392"/>
              <w:rPr>
                <w:rFonts w:ascii="Arial" w:hAnsi="Arial" w:cs="Arial"/>
                <w:b/>
              </w:rPr>
            </w:pPr>
          </w:p>
        </w:tc>
        <w:tc>
          <w:tcPr>
            <w:tcW w:w="1018" w:type="dxa"/>
          </w:tcPr>
          <w:p w:rsidR="00836D15" w:rsidRPr="00D800D0" w:rsidRDefault="00836D1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6D15" w:rsidRDefault="00836D15" w:rsidP="00AC22F1">
            <w:pPr>
              <w:ind w:right="-392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36D15" w:rsidRPr="00D800D0" w:rsidRDefault="00836D15" w:rsidP="00AC22F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36D15" w:rsidRPr="00D800D0" w:rsidRDefault="00836D15" w:rsidP="00AC22F1">
            <w:pPr>
              <w:rPr>
                <w:rFonts w:ascii="Arial" w:hAnsi="Arial" w:cs="Arial"/>
              </w:rPr>
            </w:pPr>
          </w:p>
        </w:tc>
      </w:tr>
    </w:tbl>
    <w:p w:rsidR="00AC22F1" w:rsidRDefault="00AC22F1" w:rsidP="00076932">
      <w:pPr>
        <w:rPr>
          <w:rFonts w:ascii="Arial" w:hAnsi="Arial" w:cs="Arial"/>
          <w:b/>
        </w:rPr>
      </w:pPr>
    </w:p>
    <w:p w:rsidR="00422B7D" w:rsidRDefault="009B196B" w:rsidP="000769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Eventuelle kommentarer til ø</w:t>
      </w:r>
      <w:r w:rsidR="00422B7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</w:t>
      </w:r>
      <w:r w:rsidR="00422B7D">
        <w:rPr>
          <w:rFonts w:ascii="Arial" w:hAnsi="Arial" w:cs="Arial"/>
          <w:b/>
        </w:rPr>
        <w:t>ket treningstid:</w:t>
      </w:r>
    </w:p>
    <w:p w:rsidR="00422B7D" w:rsidRDefault="00422B7D" w:rsidP="00076932">
      <w:pPr>
        <w:rPr>
          <w:rFonts w:ascii="Arial" w:hAnsi="Arial" w:cs="Arial"/>
          <w:b/>
        </w:rPr>
      </w:pPr>
    </w:p>
    <w:p w:rsidR="00422B7D" w:rsidRDefault="00422B7D" w:rsidP="000769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:rsidR="00422B7D" w:rsidRDefault="00422B7D" w:rsidP="00076932">
      <w:pPr>
        <w:rPr>
          <w:rFonts w:ascii="Arial" w:hAnsi="Arial" w:cs="Arial"/>
          <w:b/>
        </w:rPr>
      </w:pPr>
    </w:p>
    <w:p w:rsidR="00422B7D" w:rsidRDefault="00422B7D" w:rsidP="000769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:rsidR="00422B7D" w:rsidRDefault="00422B7D" w:rsidP="00076932">
      <w:pPr>
        <w:rPr>
          <w:rFonts w:ascii="Arial" w:hAnsi="Arial" w:cs="Arial"/>
          <w:b/>
        </w:rPr>
      </w:pPr>
    </w:p>
    <w:p w:rsidR="00422B7D" w:rsidRDefault="00422B7D" w:rsidP="000769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:rsidR="00422B7D" w:rsidRDefault="00422B7D" w:rsidP="00076932">
      <w:pPr>
        <w:rPr>
          <w:rFonts w:ascii="Arial" w:hAnsi="Arial" w:cs="Arial"/>
          <w:b/>
        </w:rPr>
      </w:pPr>
    </w:p>
    <w:p w:rsidR="00422B7D" w:rsidRDefault="00422B7D" w:rsidP="000769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:rsidR="00422B7D" w:rsidRDefault="00422B7D" w:rsidP="00076932">
      <w:pPr>
        <w:rPr>
          <w:rFonts w:ascii="Arial" w:hAnsi="Arial" w:cs="Arial"/>
          <w:b/>
        </w:rPr>
      </w:pPr>
    </w:p>
    <w:p w:rsidR="00422B7D" w:rsidRDefault="00422B7D" w:rsidP="000769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</w:t>
      </w:r>
    </w:p>
    <w:p w:rsidR="00422B7D" w:rsidRDefault="00422B7D" w:rsidP="00076932">
      <w:pPr>
        <w:rPr>
          <w:rFonts w:ascii="Arial" w:hAnsi="Arial" w:cs="Arial"/>
          <w:b/>
        </w:rPr>
      </w:pPr>
    </w:p>
    <w:p w:rsidR="00462757" w:rsidRDefault="00462757" w:rsidP="00076932">
      <w:pPr>
        <w:rPr>
          <w:rFonts w:ascii="Arial" w:hAnsi="Arial" w:cs="Arial"/>
          <w:b/>
        </w:rPr>
      </w:pPr>
    </w:p>
    <w:p w:rsidR="00B644C1" w:rsidRPr="00BF7826" w:rsidRDefault="00B644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Tildel</w:t>
      </w:r>
      <w:r w:rsidRPr="00BF7826">
        <w:rPr>
          <w:rFonts w:ascii="Arial" w:hAnsi="Arial" w:cs="Arial"/>
          <w:b/>
        </w:rPr>
        <w:t xml:space="preserve">ingskriterier </w:t>
      </w:r>
    </w:p>
    <w:p w:rsidR="00B644C1" w:rsidRDefault="00B644C1" w:rsidP="00757683">
      <w:pPr>
        <w:pStyle w:val="Vedtak"/>
        <w:ind w:left="426" w:firstLine="708"/>
        <w:rPr>
          <w:b/>
          <w:bCs/>
        </w:rPr>
      </w:pPr>
    </w:p>
    <w:p w:rsidR="00B644C1" w:rsidRDefault="00B644C1" w:rsidP="00757683">
      <w:pPr>
        <w:pStyle w:val="Vedtak"/>
        <w:ind w:left="426" w:firstLine="708"/>
        <w:rPr>
          <w:b/>
          <w:bCs/>
        </w:rPr>
      </w:pPr>
      <w:r>
        <w:rPr>
          <w:b/>
          <w:bCs/>
        </w:rPr>
        <w:t>Generelt</w:t>
      </w:r>
    </w:p>
    <w:p w:rsidR="00910225" w:rsidRDefault="00B644C1">
      <w:pPr>
        <w:pStyle w:val="Vedtak"/>
      </w:pPr>
      <w:r>
        <w:t>Kvalifiserte søkere er idrettslag og bedriftsidrettslag med adresse Stavanger, Sandnes, Randaberg og Sola, som driver en eller flere idretter som det er tilrettelagt for i Sørmarka Arena. Barn, ungdom og eliteutøvere er en prioritert målgruppe</w:t>
      </w:r>
      <w:r w:rsidR="00910225">
        <w:t>.</w:t>
      </w:r>
    </w:p>
    <w:p w:rsidR="00FD54E2" w:rsidRDefault="00910225">
      <w:pPr>
        <w:pStyle w:val="Vedtak"/>
      </w:pPr>
      <w:r>
        <w:t xml:space="preserve">Som hovedregel tildeles det treningstid en gang pr. år for sesongen oktober - </w:t>
      </w:r>
      <w:r w:rsidR="00B644C1">
        <w:t xml:space="preserve"> </w:t>
      </w:r>
      <w:r>
        <w:t>mars.</w:t>
      </w:r>
      <w:r w:rsidR="00393EB6">
        <w:t xml:space="preserve"> </w:t>
      </w:r>
    </w:p>
    <w:p w:rsidR="00910225" w:rsidRDefault="00910225">
      <w:pPr>
        <w:pStyle w:val="Vedtak"/>
      </w:pPr>
      <w:r>
        <w:t>Ved ledig kapasitet kan det tildeles</w:t>
      </w:r>
      <w:r w:rsidR="00393EB6">
        <w:t xml:space="preserve"> tid utover hovedtildeling. Hvis ikke idrettslaget benytter den tildelte treningstid eller </w:t>
      </w:r>
      <w:r w:rsidR="00E5034C">
        <w:t>det er lite oppmøte, risikrerer idrettslaget å miste treningstiden.</w:t>
      </w:r>
      <w:r>
        <w:t xml:space="preserve"> </w:t>
      </w:r>
    </w:p>
    <w:p w:rsidR="00B644C1" w:rsidRDefault="00B644C1">
      <w:pPr>
        <w:pStyle w:val="Vedtak"/>
      </w:pPr>
    </w:p>
    <w:p w:rsidR="00B644C1" w:rsidRPr="00B05C64" w:rsidRDefault="00B644C1">
      <w:pPr>
        <w:pStyle w:val="Vedtak"/>
        <w:rPr>
          <w:b/>
        </w:rPr>
      </w:pPr>
      <w:r w:rsidRPr="00B05C64">
        <w:rPr>
          <w:b/>
        </w:rPr>
        <w:t>Hva er et medlem?</w:t>
      </w:r>
    </w:p>
    <w:p w:rsidR="00B644C1" w:rsidRDefault="00B644C1" w:rsidP="002B7496">
      <w:pPr>
        <w:pStyle w:val="Vedtak"/>
        <w:ind w:left="426" w:firstLine="708"/>
      </w:pPr>
      <w:r>
        <w:t>Et medlemskap betyr at vedkommenede har betalt en medlemskonti</w:t>
      </w:r>
      <w:r w:rsidR="002B7496">
        <w:t>n</w:t>
      </w:r>
      <w:r>
        <w:t>gent.</w:t>
      </w:r>
    </w:p>
    <w:p w:rsidR="00B644C1" w:rsidRDefault="00B644C1">
      <w:pPr>
        <w:pStyle w:val="Vedtak"/>
      </w:pPr>
      <w:r>
        <w:t xml:space="preserve">Det er medlemsstatus pr. 31.12 foregående år som danner grunnlag for tildeling av treningstid. </w:t>
      </w:r>
    </w:p>
    <w:p w:rsidR="00F71C27" w:rsidRDefault="00F71C27">
      <w:pPr>
        <w:pStyle w:val="Vedtak"/>
        <w:rPr>
          <w:b/>
          <w:bCs/>
        </w:rPr>
      </w:pPr>
    </w:p>
    <w:p w:rsidR="00B644C1" w:rsidRDefault="00B644C1">
      <w:pPr>
        <w:pStyle w:val="Vedtak"/>
        <w:rPr>
          <w:b/>
          <w:bCs/>
        </w:rPr>
      </w:pPr>
      <w:r>
        <w:rPr>
          <w:b/>
          <w:bCs/>
        </w:rPr>
        <w:t>V</w:t>
      </w:r>
      <w:r w:rsidR="0028410F">
        <w:rPr>
          <w:b/>
          <w:bCs/>
        </w:rPr>
        <w:t>EDLEGG</w:t>
      </w:r>
    </w:p>
    <w:p w:rsidR="00B644C1" w:rsidRDefault="00B644C1" w:rsidP="001C5938">
      <w:pPr>
        <w:pStyle w:val="Vedtak"/>
      </w:pPr>
      <w:r>
        <w:t>M</w:t>
      </w:r>
      <w:r w:rsidRPr="00757683">
        <w:t xml:space="preserve">edlemsliste, med </w:t>
      </w:r>
      <w:r>
        <w:t xml:space="preserve">navn og fødselsår </w:t>
      </w:r>
    </w:p>
    <w:p w:rsidR="00B644C1" w:rsidRDefault="00B644C1">
      <w:pPr>
        <w:pStyle w:val="Vedtak"/>
      </w:pPr>
    </w:p>
    <w:p w:rsidR="00B644C1" w:rsidRDefault="002B7496" w:rsidP="001C5938">
      <w:pPr>
        <w:pStyle w:val="Vedtak"/>
        <w:rPr>
          <w:b/>
          <w:bCs/>
        </w:rPr>
      </w:pPr>
      <w:r>
        <w:rPr>
          <w:b/>
          <w:bCs/>
        </w:rPr>
        <w:t>Vedlegg til søknaden for</w:t>
      </w:r>
      <w:r w:rsidR="00B644C1">
        <w:rPr>
          <w:b/>
          <w:bCs/>
        </w:rPr>
        <w:t xml:space="preserve"> de idrettslag som IKKE søker om Kommunalt driftstilskudd</w:t>
      </w:r>
      <w:r>
        <w:rPr>
          <w:b/>
          <w:bCs/>
        </w:rPr>
        <w:t>:</w:t>
      </w:r>
    </w:p>
    <w:p w:rsidR="00B644C1" w:rsidRPr="00757683" w:rsidRDefault="00B644C1" w:rsidP="003D20F5">
      <w:pPr>
        <w:pStyle w:val="Vedtak"/>
      </w:pPr>
      <w:r w:rsidRPr="00757683">
        <w:t xml:space="preserve">a) </w:t>
      </w:r>
      <w:r>
        <w:t>Årsmøteinnkalling og årsmøteprotokoll, a</w:t>
      </w:r>
      <w:r w:rsidR="002B7496">
        <w:t>vholdt i 201</w:t>
      </w:r>
      <w:r w:rsidR="009C625D">
        <w:t>4</w:t>
      </w:r>
      <w:r w:rsidR="0028410F">
        <w:t xml:space="preserve"> </w:t>
      </w:r>
    </w:p>
    <w:p w:rsidR="00B644C1" w:rsidRPr="00757683" w:rsidRDefault="00B644C1">
      <w:pPr>
        <w:pStyle w:val="Vedtak"/>
      </w:pPr>
      <w:r w:rsidRPr="00757683">
        <w:t>b) Signert revisorgodkjent regnskap</w:t>
      </w:r>
      <w:r>
        <w:t xml:space="preserve"> for 20</w:t>
      </w:r>
      <w:r w:rsidR="002B7496">
        <w:t>1</w:t>
      </w:r>
      <w:r w:rsidR="009C625D">
        <w:t>3</w:t>
      </w:r>
    </w:p>
    <w:p w:rsidR="00B644C1" w:rsidRDefault="00B644C1" w:rsidP="00527362">
      <w:pPr>
        <w:pStyle w:val="Vedtak"/>
      </w:pPr>
      <w:r w:rsidRPr="00757683">
        <w:t>c</w:t>
      </w:r>
      <w:r w:rsidR="002B7496">
        <w:t>) Årsmelding 201</w:t>
      </w:r>
      <w:r w:rsidR="009C625D">
        <w:t>3</w:t>
      </w:r>
    </w:p>
    <w:p w:rsidR="0028410F" w:rsidRDefault="0028410F" w:rsidP="00527362">
      <w:pPr>
        <w:pStyle w:val="Vedtak"/>
      </w:pPr>
    </w:p>
    <w:p w:rsidR="0028410F" w:rsidRDefault="0028410F" w:rsidP="00527362">
      <w:pPr>
        <w:pStyle w:val="Vedtak"/>
      </w:pPr>
      <w:r>
        <w:t>Da det er en ekstraordinær søknadsfrist ber vi om å få etters</w:t>
      </w:r>
      <w:r w:rsidR="009E72F6">
        <w:t>endt vedleggene når årsmøte 2014</w:t>
      </w:r>
      <w:r>
        <w:t xml:space="preserve"> er gjennomført</w:t>
      </w:r>
      <w:r w:rsidR="0078207B">
        <w:t>. De i</w:t>
      </w:r>
      <w:r w:rsidR="007E771B">
        <w:t>drettslag som søker om driftsti</w:t>
      </w:r>
      <w:r w:rsidR="0078207B">
        <w:t>l</w:t>
      </w:r>
      <w:r w:rsidR="007E771B">
        <w:t>s</w:t>
      </w:r>
      <w:r w:rsidR="0078207B">
        <w:t>kudd med søknadsfrist 15 mars.</w:t>
      </w:r>
    </w:p>
    <w:p w:rsidR="0078207B" w:rsidRDefault="0078207B" w:rsidP="00527362">
      <w:pPr>
        <w:pStyle w:val="Vedtak"/>
      </w:pPr>
      <w:r>
        <w:t xml:space="preserve">legger ved </w:t>
      </w:r>
      <w:r w:rsidR="007E771B">
        <w:t xml:space="preserve">vedlegg a,b, c </w:t>
      </w:r>
      <w:r w:rsidR="002B7496">
        <w:t>når det søkes</w:t>
      </w:r>
      <w:r w:rsidR="007E771B">
        <w:t xml:space="preserve"> om driftstilskudd (se </w:t>
      </w:r>
      <w:r>
        <w:t>søknadsskjema/retningslinjer</w:t>
      </w:r>
      <w:r w:rsidR="007E771B">
        <w:t xml:space="preserve"> </w:t>
      </w:r>
      <w:r>
        <w:t xml:space="preserve">driftstilskudd </w:t>
      </w:r>
      <w:hyperlink r:id="rId7" w:history="1">
        <w:r w:rsidRPr="00444744">
          <w:rPr>
            <w:rStyle w:val="Hyperkobling"/>
          </w:rPr>
          <w:t>www.idrettsraadet.no</w:t>
        </w:r>
      </w:hyperlink>
      <w:r w:rsidR="007E771B">
        <w:t xml:space="preserve"> under rubrikk ”t</w:t>
      </w:r>
      <w:r>
        <w:t>ilskuddsordninger.</w:t>
      </w:r>
      <w:r w:rsidR="007E771B">
        <w:t>”</w:t>
      </w:r>
      <w:r w:rsidR="002B7496">
        <w:t>)</w:t>
      </w:r>
    </w:p>
    <w:p w:rsidR="00B644C1" w:rsidRDefault="00B644C1" w:rsidP="00527362">
      <w:pPr>
        <w:pStyle w:val="Vedtak"/>
      </w:pPr>
    </w:p>
    <w:p w:rsidR="00B644C1" w:rsidRDefault="0028410F" w:rsidP="00527362">
      <w:pPr>
        <w:pStyle w:val="Vedtak"/>
        <w:rPr>
          <w:b/>
        </w:rPr>
      </w:pPr>
      <w:r w:rsidRPr="0028410F">
        <w:rPr>
          <w:b/>
        </w:rPr>
        <w:t>Bedriftsidrettslag</w:t>
      </w:r>
    </w:p>
    <w:p w:rsidR="0028410F" w:rsidRPr="0028410F" w:rsidRDefault="0028410F" w:rsidP="00527362">
      <w:pPr>
        <w:pStyle w:val="Vedtak"/>
      </w:pPr>
      <w:r>
        <w:t>Bedriftsidrettslag skal ikke sende inn vedlegg a,b og c, men må leg</w:t>
      </w:r>
      <w:r w:rsidR="004A06FA">
        <w:t>ge ved en bekreftelse fra B</w:t>
      </w:r>
      <w:r>
        <w:t>edriftsidrettskretsen</w:t>
      </w:r>
      <w:r w:rsidR="004A06FA">
        <w:t xml:space="preserve"> i Rogaland som bekrefter medlemskap. </w:t>
      </w:r>
      <w:r>
        <w:t xml:space="preserve"> </w:t>
      </w:r>
    </w:p>
    <w:p w:rsidR="00FA6FD0" w:rsidRDefault="00FA6FD0" w:rsidP="00757683">
      <w:pPr>
        <w:jc w:val="center"/>
        <w:rPr>
          <w:rFonts w:ascii="Arial" w:hAnsi="Arial" w:cs="Arial"/>
          <w:i/>
          <w:iCs/>
          <w:sz w:val="18"/>
        </w:rPr>
      </w:pPr>
    </w:p>
    <w:p w:rsidR="00FA6FD0" w:rsidRDefault="00FA6FD0" w:rsidP="00757683">
      <w:pPr>
        <w:jc w:val="center"/>
        <w:rPr>
          <w:rFonts w:ascii="Arial" w:hAnsi="Arial" w:cs="Arial"/>
          <w:i/>
          <w:iCs/>
          <w:sz w:val="18"/>
        </w:rPr>
      </w:pPr>
    </w:p>
    <w:p w:rsidR="00B644C1" w:rsidRDefault="00B644C1" w:rsidP="00757683">
      <w:pPr>
        <w:jc w:val="center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Med sin underskrift bekrefter idrettslaget riktigheten av de ovennevnte opplysninger. Idrettslaget er klar over at opplysningene er gjenstand for kontroll og at uriktige opplysninger kan medføre bortfall av treningstid.</w:t>
      </w:r>
    </w:p>
    <w:p w:rsidR="00B644C1" w:rsidRDefault="00B644C1">
      <w:pPr>
        <w:rPr>
          <w:rFonts w:ascii="Arial" w:hAnsi="Arial" w:cs="Arial"/>
          <w:i/>
          <w:i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644C1">
        <w:trPr>
          <w:trHeight w:val="475"/>
        </w:trPr>
        <w:tc>
          <w:tcPr>
            <w:tcW w:w="4605" w:type="dxa"/>
          </w:tcPr>
          <w:p w:rsidR="00B644C1" w:rsidRPr="00222343" w:rsidRDefault="00B644C1">
            <w:pPr>
              <w:rPr>
                <w:rFonts w:ascii="Arial" w:hAnsi="Arial" w:cs="Arial"/>
                <w:sz w:val="16"/>
                <w:szCs w:val="16"/>
              </w:rPr>
            </w:pPr>
            <w:r w:rsidRPr="00222343">
              <w:rPr>
                <w:rFonts w:ascii="Arial" w:hAnsi="Arial" w:cs="Arial"/>
                <w:sz w:val="16"/>
                <w:szCs w:val="16"/>
              </w:rPr>
              <w:t>Sted/dato</w:t>
            </w:r>
            <w:r w:rsidR="00C20A4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605" w:type="dxa"/>
          </w:tcPr>
          <w:p w:rsidR="00B644C1" w:rsidRPr="00222343" w:rsidRDefault="00B644C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Idrettslagets leder </w:t>
            </w:r>
            <w:r w:rsidR="00C20A47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B644C1" w:rsidRDefault="009B196B" w:rsidP="00456227"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96520</wp:posOffset>
                </wp:positionV>
                <wp:extent cx="1943100" cy="631825"/>
                <wp:effectExtent l="0" t="127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585C" w:rsidRDefault="006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85pt;margin-top:7.6pt;width:153pt;height:4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6K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" filled="f" stroked="f">
                <v:textbox>
                  <w:txbxContent>
                    <w:p w:rsidR="0060585C" w:rsidRDefault="0060585C"/>
                  </w:txbxContent>
                </v:textbox>
              </v:shape>
            </w:pict>
          </mc:Fallback>
        </mc:AlternateContent>
      </w:r>
      <w:r w:rsidR="00B644C1">
        <w:tab/>
      </w:r>
      <w:r w:rsidR="00B644C1">
        <w:tab/>
      </w:r>
      <w:r w:rsidR="00B644C1">
        <w:tab/>
      </w:r>
      <w:r w:rsidR="00B644C1">
        <w:tab/>
      </w:r>
      <w:r w:rsidR="00B644C1">
        <w:tab/>
      </w:r>
    </w:p>
    <w:p w:rsidR="00FA6FD0" w:rsidRDefault="00FA6FD0" w:rsidP="00456227"/>
    <w:p w:rsidR="00FA6FD0" w:rsidRDefault="00FA6FD0" w:rsidP="00456227"/>
    <w:p w:rsidR="00B2377B" w:rsidRDefault="00FA6FD0" w:rsidP="00FA6FD0">
      <w:pPr>
        <w:jc w:val="center"/>
        <w:rPr>
          <w:b/>
          <w:sz w:val="28"/>
          <w:szCs w:val="28"/>
        </w:rPr>
      </w:pPr>
      <w:r w:rsidRPr="00FA6FD0">
        <w:rPr>
          <w:b/>
          <w:sz w:val="28"/>
          <w:szCs w:val="28"/>
        </w:rPr>
        <w:t xml:space="preserve">Søknad sendes : </w:t>
      </w:r>
      <w:hyperlink r:id="rId8" w:history="1">
        <w:r w:rsidRPr="00A60C86">
          <w:rPr>
            <w:rStyle w:val="Hyperkobling"/>
            <w:b/>
            <w:sz w:val="28"/>
            <w:szCs w:val="28"/>
          </w:rPr>
          <w:t>post@idrettsraadet.no</w:t>
        </w:r>
      </w:hyperlink>
    </w:p>
    <w:p w:rsidR="00B2377B" w:rsidRDefault="00B2377B" w:rsidP="00FA6FD0">
      <w:pPr>
        <w:jc w:val="center"/>
        <w:rPr>
          <w:b/>
          <w:sz w:val="28"/>
          <w:szCs w:val="28"/>
        </w:rPr>
      </w:pPr>
    </w:p>
    <w:p w:rsidR="00FA6FD0" w:rsidRDefault="0081397D" w:rsidP="00FA6FD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 spørsmål/</w:t>
      </w:r>
      <w:r w:rsidR="00FA6FD0" w:rsidRPr="00FA6FD0">
        <w:rPr>
          <w:b/>
          <w:sz w:val="24"/>
          <w:szCs w:val="24"/>
          <w:u w:val="single"/>
        </w:rPr>
        <w:t xml:space="preserve">hjelp: </w:t>
      </w:r>
    </w:p>
    <w:p w:rsidR="0009309A" w:rsidRPr="00FA6FD0" w:rsidRDefault="0009309A" w:rsidP="00FA6FD0">
      <w:pPr>
        <w:jc w:val="center"/>
        <w:rPr>
          <w:b/>
          <w:sz w:val="24"/>
          <w:szCs w:val="24"/>
          <w:u w:val="single"/>
        </w:rPr>
      </w:pPr>
    </w:p>
    <w:p w:rsidR="0009309A" w:rsidRDefault="00FA6FD0" w:rsidP="00FA6FD0">
      <w:pPr>
        <w:jc w:val="center"/>
      </w:pPr>
      <w:r>
        <w:drawing>
          <wp:inline distT="0" distB="0" distL="0" distR="0">
            <wp:extent cx="2219325" cy="762000"/>
            <wp:effectExtent l="1905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9A" w:rsidRPr="0009309A" w:rsidRDefault="0009309A" w:rsidP="0009309A"/>
    <w:p w:rsidR="0009309A" w:rsidRPr="0009309A" w:rsidRDefault="0009309A" w:rsidP="0009309A">
      <w:pPr>
        <w:jc w:val="center"/>
        <w:rPr>
          <w:b/>
          <w:sz w:val="24"/>
          <w:szCs w:val="24"/>
        </w:rPr>
      </w:pPr>
      <w:r w:rsidRPr="0009309A">
        <w:rPr>
          <w:b/>
          <w:sz w:val="24"/>
          <w:szCs w:val="24"/>
        </w:rPr>
        <w:t>Tlf. 4000 23 99</w:t>
      </w:r>
    </w:p>
    <w:p w:rsidR="0009309A" w:rsidRPr="0009309A" w:rsidRDefault="004E4642" w:rsidP="0009309A">
      <w:pPr>
        <w:jc w:val="center"/>
        <w:rPr>
          <w:b/>
          <w:sz w:val="24"/>
          <w:szCs w:val="24"/>
        </w:rPr>
      </w:pPr>
      <w:hyperlink r:id="rId10" w:history="1">
        <w:r w:rsidR="0009309A" w:rsidRPr="0009309A">
          <w:rPr>
            <w:rStyle w:val="Hyperkobling"/>
            <w:b/>
            <w:sz w:val="24"/>
            <w:szCs w:val="24"/>
          </w:rPr>
          <w:t>www.idrettsraadet.no</w:t>
        </w:r>
      </w:hyperlink>
    </w:p>
    <w:p w:rsidR="0009309A" w:rsidRDefault="0009309A" w:rsidP="0009309A"/>
    <w:p w:rsidR="00B644C1" w:rsidRPr="0009309A" w:rsidRDefault="0009309A" w:rsidP="0009309A">
      <w:pPr>
        <w:tabs>
          <w:tab w:val="left" w:pos="3735"/>
        </w:tabs>
      </w:pPr>
      <w:r>
        <w:tab/>
      </w:r>
    </w:p>
    <w:sectPr w:rsidR="00B644C1" w:rsidRPr="0009309A" w:rsidSect="009F5614">
      <w:pgSz w:w="11906" w:h="16838" w:code="9"/>
      <w:pgMar w:top="709" w:right="1418" w:bottom="709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85C" w:rsidRDefault="0060585C">
      <w:r>
        <w:separator/>
      </w:r>
    </w:p>
  </w:endnote>
  <w:endnote w:type="continuationSeparator" w:id="0">
    <w:p w:rsidR="0060585C" w:rsidRDefault="0060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85C" w:rsidRDefault="0060585C">
      <w:r>
        <w:separator/>
      </w:r>
    </w:p>
  </w:footnote>
  <w:footnote w:type="continuationSeparator" w:id="0">
    <w:p w:rsidR="0060585C" w:rsidRDefault="0060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63"/>
    <w:rsid w:val="00076932"/>
    <w:rsid w:val="0009309A"/>
    <w:rsid w:val="000A0B92"/>
    <w:rsid w:val="000A518E"/>
    <w:rsid w:val="00105A7B"/>
    <w:rsid w:val="001169F1"/>
    <w:rsid w:val="00136128"/>
    <w:rsid w:val="00136264"/>
    <w:rsid w:val="001571C0"/>
    <w:rsid w:val="00182CB8"/>
    <w:rsid w:val="00191DDC"/>
    <w:rsid w:val="001C5938"/>
    <w:rsid w:val="001E6AC2"/>
    <w:rsid w:val="001F0917"/>
    <w:rsid w:val="001F3668"/>
    <w:rsid w:val="00222343"/>
    <w:rsid w:val="0025410E"/>
    <w:rsid w:val="00254154"/>
    <w:rsid w:val="002544E3"/>
    <w:rsid w:val="0027647E"/>
    <w:rsid w:val="0028410F"/>
    <w:rsid w:val="00296C1C"/>
    <w:rsid w:val="002A5CAE"/>
    <w:rsid w:val="002B7496"/>
    <w:rsid w:val="002C36FA"/>
    <w:rsid w:val="002C3FB2"/>
    <w:rsid w:val="00393EB6"/>
    <w:rsid w:val="00394DAD"/>
    <w:rsid w:val="003B40E5"/>
    <w:rsid w:val="003D20F5"/>
    <w:rsid w:val="003D44A8"/>
    <w:rsid w:val="003E429A"/>
    <w:rsid w:val="003E667E"/>
    <w:rsid w:val="003F1425"/>
    <w:rsid w:val="003F7E04"/>
    <w:rsid w:val="00422B7D"/>
    <w:rsid w:val="00435FAF"/>
    <w:rsid w:val="004413BD"/>
    <w:rsid w:val="0044224A"/>
    <w:rsid w:val="00456227"/>
    <w:rsid w:val="00462757"/>
    <w:rsid w:val="00463DE1"/>
    <w:rsid w:val="0048038E"/>
    <w:rsid w:val="00484885"/>
    <w:rsid w:val="004867CA"/>
    <w:rsid w:val="004A06FA"/>
    <w:rsid w:val="004B506E"/>
    <w:rsid w:val="004C57F9"/>
    <w:rsid w:val="004E05D2"/>
    <w:rsid w:val="004E0936"/>
    <w:rsid w:val="004E3E52"/>
    <w:rsid w:val="00527362"/>
    <w:rsid w:val="00565FF9"/>
    <w:rsid w:val="005B61CD"/>
    <w:rsid w:val="005C620B"/>
    <w:rsid w:val="005D48D8"/>
    <w:rsid w:val="005E42C6"/>
    <w:rsid w:val="0060585C"/>
    <w:rsid w:val="0062128E"/>
    <w:rsid w:val="006540CD"/>
    <w:rsid w:val="006A151A"/>
    <w:rsid w:val="006A1B23"/>
    <w:rsid w:val="006E292D"/>
    <w:rsid w:val="00716D33"/>
    <w:rsid w:val="00757683"/>
    <w:rsid w:val="007703C6"/>
    <w:rsid w:val="0078207B"/>
    <w:rsid w:val="007905C6"/>
    <w:rsid w:val="007A2CE3"/>
    <w:rsid w:val="007E482A"/>
    <w:rsid w:val="007E771B"/>
    <w:rsid w:val="0081397D"/>
    <w:rsid w:val="008165B6"/>
    <w:rsid w:val="00830760"/>
    <w:rsid w:val="00836D15"/>
    <w:rsid w:val="00895CED"/>
    <w:rsid w:val="008A273B"/>
    <w:rsid w:val="008B07A9"/>
    <w:rsid w:val="008D1556"/>
    <w:rsid w:val="008F2CD1"/>
    <w:rsid w:val="00910225"/>
    <w:rsid w:val="009111B9"/>
    <w:rsid w:val="009377EE"/>
    <w:rsid w:val="009402B5"/>
    <w:rsid w:val="009441A3"/>
    <w:rsid w:val="009908C5"/>
    <w:rsid w:val="009A10D2"/>
    <w:rsid w:val="009B196B"/>
    <w:rsid w:val="009B34F9"/>
    <w:rsid w:val="009B7F39"/>
    <w:rsid w:val="009C625D"/>
    <w:rsid w:val="009D5D8E"/>
    <w:rsid w:val="009E72F6"/>
    <w:rsid w:val="009F5614"/>
    <w:rsid w:val="00A001BC"/>
    <w:rsid w:val="00A16911"/>
    <w:rsid w:val="00A242B1"/>
    <w:rsid w:val="00A54DCF"/>
    <w:rsid w:val="00AC22F1"/>
    <w:rsid w:val="00AC46B9"/>
    <w:rsid w:val="00AD5E8E"/>
    <w:rsid w:val="00AE63EF"/>
    <w:rsid w:val="00AF58BD"/>
    <w:rsid w:val="00B05C64"/>
    <w:rsid w:val="00B2377B"/>
    <w:rsid w:val="00B41215"/>
    <w:rsid w:val="00B4664B"/>
    <w:rsid w:val="00B63963"/>
    <w:rsid w:val="00B644C1"/>
    <w:rsid w:val="00B66D3F"/>
    <w:rsid w:val="00B96DD9"/>
    <w:rsid w:val="00BA287D"/>
    <w:rsid w:val="00BA4E01"/>
    <w:rsid w:val="00BB1C91"/>
    <w:rsid w:val="00BD795D"/>
    <w:rsid w:val="00BF1BD9"/>
    <w:rsid w:val="00BF7826"/>
    <w:rsid w:val="00C1795E"/>
    <w:rsid w:val="00C20A47"/>
    <w:rsid w:val="00C40FF6"/>
    <w:rsid w:val="00CB01E2"/>
    <w:rsid w:val="00CD0BDB"/>
    <w:rsid w:val="00D10CD0"/>
    <w:rsid w:val="00D800D0"/>
    <w:rsid w:val="00D93A50"/>
    <w:rsid w:val="00DB5D86"/>
    <w:rsid w:val="00DE05C2"/>
    <w:rsid w:val="00DF7D94"/>
    <w:rsid w:val="00E154ED"/>
    <w:rsid w:val="00E42F1D"/>
    <w:rsid w:val="00E5034C"/>
    <w:rsid w:val="00E55461"/>
    <w:rsid w:val="00E710C1"/>
    <w:rsid w:val="00ED57E0"/>
    <w:rsid w:val="00EE09F0"/>
    <w:rsid w:val="00EE2835"/>
    <w:rsid w:val="00EF598B"/>
    <w:rsid w:val="00F053C1"/>
    <w:rsid w:val="00F105B3"/>
    <w:rsid w:val="00F13587"/>
    <w:rsid w:val="00F24985"/>
    <w:rsid w:val="00F31369"/>
    <w:rsid w:val="00F37C09"/>
    <w:rsid w:val="00F60461"/>
    <w:rsid w:val="00F610B0"/>
    <w:rsid w:val="00F638B9"/>
    <w:rsid w:val="00F71C27"/>
    <w:rsid w:val="00F91B7E"/>
    <w:rsid w:val="00FA6FD0"/>
    <w:rsid w:val="00FD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B3"/>
    <w:rPr>
      <w:noProof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10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51EC3"/>
    <w:rPr>
      <w:noProof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F10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51EC3"/>
    <w:rPr>
      <w:noProof/>
      <w:sz w:val="20"/>
      <w:szCs w:val="20"/>
    </w:rPr>
  </w:style>
  <w:style w:type="paragraph" w:customStyle="1" w:styleId="Vedtak">
    <w:name w:val="Vedtak"/>
    <w:uiPriority w:val="99"/>
    <w:rsid w:val="00F105B3"/>
    <w:pPr>
      <w:ind w:left="1134" w:right="1134"/>
    </w:pPr>
    <w:rPr>
      <w:rFonts w:ascii="Arial Narrow" w:hAnsi="Arial Narrow"/>
      <w:noProof/>
      <w:sz w:val="20"/>
      <w:szCs w:val="20"/>
    </w:rPr>
  </w:style>
  <w:style w:type="table" w:styleId="Tabellrutenett">
    <w:name w:val="Table Grid"/>
    <w:basedOn w:val="Vanligtabell"/>
    <w:uiPriority w:val="99"/>
    <w:rsid w:val="003E42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456227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5273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EC3"/>
    <w:rPr>
      <w:noProof/>
      <w:sz w:val="0"/>
      <w:szCs w:val="0"/>
    </w:rPr>
  </w:style>
  <w:style w:type="character" w:styleId="Fulgthyperkobling">
    <w:name w:val="FollowedHyperlink"/>
    <w:basedOn w:val="Standardskriftforavsnitt"/>
    <w:uiPriority w:val="99"/>
    <w:semiHidden/>
    <w:unhideWhenUsed/>
    <w:rsid w:val="00393E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B3"/>
    <w:rPr>
      <w:noProof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F105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51EC3"/>
    <w:rPr>
      <w:noProof/>
      <w:sz w:val="20"/>
      <w:szCs w:val="20"/>
    </w:rPr>
  </w:style>
  <w:style w:type="paragraph" w:styleId="Bunntekst">
    <w:name w:val="footer"/>
    <w:basedOn w:val="Normal"/>
    <w:link w:val="BunntekstTegn"/>
    <w:uiPriority w:val="99"/>
    <w:rsid w:val="00F105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51EC3"/>
    <w:rPr>
      <w:noProof/>
      <w:sz w:val="20"/>
      <w:szCs w:val="20"/>
    </w:rPr>
  </w:style>
  <w:style w:type="paragraph" w:customStyle="1" w:styleId="Vedtak">
    <w:name w:val="Vedtak"/>
    <w:uiPriority w:val="99"/>
    <w:rsid w:val="00F105B3"/>
    <w:pPr>
      <w:ind w:left="1134" w:right="1134"/>
    </w:pPr>
    <w:rPr>
      <w:rFonts w:ascii="Arial Narrow" w:hAnsi="Arial Narrow"/>
      <w:noProof/>
      <w:sz w:val="20"/>
      <w:szCs w:val="20"/>
    </w:rPr>
  </w:style>
  <w:style w:type="table" w:styleId="Tabellrutenett">
    <w:name w:val="Table Grid"/>
    <w:basedOn w:val="Vanligtabell"/>
    <w:uiPriority w:val="99"/>
    <w:rsid w:val="003E42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rsid w:val="00456227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rsid w:val="0052736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EC3"/>
    <w:rPr>
      <w:noProof/>
      <w:sz w:val="0"/>
      <w:szCs w:val="0"/>
    </w:rPr>
  </w:style>
  <w:style w:type="character" w:styleId="Fulgthyperkobling">
    <w:name w:val="FollowedHyperlink"/>
    <w:basedOn w:val="Standardskriftforavsnitt"/>
    <w:uiPriority w:val="99"/>
    <w:semiHidden/>
    <w:unhideWhenUsed/>
    <w:rsid w:val="00393E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drettsraadet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rettsraadet.n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drettsraadet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E8CC8447</Template>
  <TotalTime>0</TotalTime>
  <Pages>2</Pages>
  <Words>386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</vt:lpstr>
    </vt:vector>
  </TitlesOfParts>
  <Company>Harrison-Austbø as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</dc:title>
  <dc:creator>Gunnar Træland</dc:creator>
  <cp:lastModifiedBy>Marianne Rønningsbakk</cp:lastModifiedBy>
  <cp:revision>2</cp:revision>
  <cp:lastPrinted>2009-11-09T09:17:00Z</cp:lastPrinted>
  <dcterms:created xsi:type="dcterms:W3CDTF">2016-03-07T10:13:00Z</dcterms:created>
  <dcterms:modified xsi:type="dcterms:W3CDTF">2016-03-07T10:13:00Z</dcterms:modified>
</cp:coreProperties>
</file>